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0AA" w:rsidRDefault="002720AA" w:rsidP="000B6F34">
      <w:pPr>
        <w:jc w:val="center"/>
        <w:rPr>
          <w:szCs w:val="24"/>
        </w:rPr>
      </w:pPr>
    </w:p>
    <w:p w:rsidR="002720AA" w:rsidRDefault="002720AA" w:rsidP="000B6F34">
      <w:pPr>
        <w:jc w:val="center"/>
        <w:rPr>
          <w:szCs w:val="24"/>
        </w:rPr>
      </w:pPr>
    </w:p>
    <w:p w:rsidR="002720AA" w:rsidRPr="004C19F3" w:rsidRDefault="002720AA" w:rsidP="000B6F34">
      <w:pPr>
        <w:jc w:val="center"/>
        <w:rPr>
          <w:szCs w:val="24"/>
        </w:rPr>
      </w:pPr>
      <w:bookmarkStart w:id="0" w:name="_GoBack"/>
      <w:bookmarkEnd w:id="0"/>
      <w:r w:rsidRPr="004C19F3">
        <w:rPr>
          <w:szCs w:val="24"/>
        </w:rPr>
        <w:t xml:space="preserve">Ancestry Detectives </w:t>
      </w:r>
      <w:r w:rsidRPr="004C19F3">
        <w:rPr>
          <w:szCs w:val="24"/>
        </w:rPr>
        <w:tab/>
        <w:t>March 14, 2017</w:t>
      </w:r>
      <w:r w:rsidRPr="004C19F3">
        <w:rPr>
          <w:szCs w:val="24"/>
        </w:rPr>
        <w:tab/>
        <w:t>DNA Discussion URLs</w:t>
      </w:r>
    </w:p>
    <w:p w:rsidR="002720AA" w:rsidRPr="004C19F3" w:rsidRDefault="002720AA">
      <w:pPr>
        <w:rPr>
          <w:szCs w:val="24"/>
        </w:rPr>
      </w:pPr>
    </w:p>
    <w:p w:rsidR="002720AA" w:rsidRPr="004C19F3" w:rsidRDefault="002720AA" w:rsidP="004C19F3">
      <w:pPr>
        <w:rPr>
          <w:szCs w:val="24"/>
        </w:rPr>
      </w:pPr>
      <w:r w:rsidRPr="004C19F3">
        <w:rPr>
          <w:szCs w:val="24"/>
        </w:rPr>
        <w:t>1. DNA Test Comparisons</w:t>
      </w:r>
    </w:p>
    <w:p w:rsidR="002720AA" w:rsidRPr="004C19F3" w:rsidRDefault="002720AA" w:rsidP="004C19F3">
      <w:pPr>
        <w:rPr>
          <w:szCs w:val="24"/>
        </w:rPr>
      </w:pPr>
      <w:r w:rsidRPr="004C19F3">
        <w:rPr>
          <w:szCs w:val="24"/>
        </w:rPr>
        <w:tab/>
        <w:t>A.</w:t>
      </w:r>
      <w:r w:rsidRPr="004C19F3">
        <w:rPr>
          <w:szCs w:val="24"/>
        </w:rPr>
        <w:tab/>
        <w:t>International Society of Genetic Genealogy (Autosomal DNA Testing Comparison Chart)</w:t>
      </w:r>
    </w:p>
    <w:p w:rsidR="002720AA" w:rsidRPr="004C19F3" w:rsidRDefault="002720AA" w:rsidP="004C19F3">
      <w:pPr>
        <w:rPr>
          <w:szCs w:val="24"/>
        </w:rPr>
      </w:pPr>
      <w:hyperlink r:id="rId5" w:history="1">
        <w:r w:rsidRPr="004C19F3">
          <w:rPr>
            <w:rStyle w:val="Hyperlink"/>
            <w:szCs w:val="24"/>
          </w:rPr>
          <w:t>https://isogg.org/wiki/Autosomal_DNA_testing_comparison_chart</w:t>
        </w:r>
      </w:hyperlink>
      <w:r w:rsidRPr="004C19F3">
        <w:rPr>
          <w:szCs w:val="24"/>
        </w:rPr>
        <w:t xml:space="preserve"> </w:t>
      </w:r>
    </w:p>
    <w:p w:rsidR="002720AA" w:rsidRPr="004C19F3" w:rsidRDefault="002720AA" w:rsidP="004C19F3">
      <w:pPr>
        <w:rPr>
          <w:szCs w:val="24"/>
        </w:rPr>
      </w:pPr>
      <w:r w:rsidRPr="004C19F3">
        <w:rPr>
          <w:szCs w:val="24"/>
        </w:rPr>
        <w:tab/>
        <w:t>B.</w:t>
      </w:r>
      <w:r w:rsidRPr="004C19F3">
        <w:rPr>
          <w:szCs w:val="24"/>
        </w:rPr>
        <w:tab/>
        <w:t xml:space="preserve">How to choose the right DNA test. </w:t>
      </w:r>
      <w:hyperlink r:id="rId6" w:history="1">
        <w:r w:rsidRPr="004C19F3">
          <w:rPr>
            <w:rStyle w:val="Hyperlink"/>
            <w:szCs w:val="24"/>
          </w:rPr>
          <w:t>http://www.myfamilydnatest.com/</w:t>
        </w:r>
      </w:hyperlink>
      <w:r w:rsidRPr="004C19F3">
        <w:rPr>
          <w:szCs w:val="24"/>
        </w:rPr>
        <w:t xml:space="preserve"> </w:t>
      </w:r>
    </w:p>
    <w:p w:rsidR="002720AA" w:rsidRPr="004C19F3" w:rsidRDefault="002720AA" w:rsidP="004C19F3">
      <w:pPr>
        <w:rPr>
          <w:szCs w:val="24"/>
        </w:rPr>
      </w:pPr>
      <w:r w:rsidRPr="004C19F3">
        <w:rPr>
          <w:szCs w:val="24"/>
        </w:rPr>
        <w:tab/>
        <w:t xml:space="preserve">C. </w:t>
      </w:r>
      <w:r>
        <w:rPr>
          <w:szCs w:val="24"/>
        </w:rPr>
        <w:tab/>
      </w:r>
      <w:r w:rsidRPr="004C19F3">
        <w:rPr>
          <w:szCs w:val="24"/>
        </w:rPr>
        <w:t>Exploring Life’s Mysteries (March 6, 2017) Rates top companies.</w:t>
      </w:r>
    </w:p>
    <w:p w:rsidR="002720AA" w:rsidRPr="004C19F3" w:rsidRDefault="002720AA" w:rsidP="004C19F3">
      <w:pPr>
        <w:rPr>
          <w:szCs w:val="24"/>
        </w:rPr>
      </w:pPr>
      <w:hyperlink r:id="rId7" w:history="1">
        <w:r w:rsidRPr="004C19F3">
          <w:rPr>
            <w:rStyle w:val="Hyperlink"/>
            <w:szCs w:val="24"/>
          </w:rPr>
          <w:t>https://www.exploringlifesmysteries.com/23andme-vs-ancestry-vs-ftdna-vs-geno-2-0/</w:t>
        </w:r>
      </w:hyperlink>
      <w:r w:rsidRPr="004C19F3">
        <w:rPr>
          <w:szCs w:val="24"/>
        </w:rPr>
        <w:t xml:space="preserve"> </w:t>
      </w:r>
    </w:p>
    <w:p w:rsidR="002720AA" w:rsidRDefault="002720AA" w:rsidP="004C19F3">
      <w:pPr>
        <w:rPr>
          <w:szCs w:val="24"/>
        </w:rPr>
      </w:pPr>
    </w:p>
    <w:p w:rsidR="002720AA" w:rsidRPr="004C19F3" w:rsidRDefault="002720AA" w:rsidP="004C19F3">
      <w:pPr>
        <w:rPr>
          <w:szCs w:val="24"/>
        </w:rPr>
      </w:pPr>
      <w:r w:rsidRPr="004C19F3">
        <w:rPr>
          <w:szCs w:val="24"/>
        </w:rPr>
        <w:t>2. Emily Aulicino YouTube Videos</w:t>
      </w:r>
    </w:p>
    <w:p w:rsidR="002720AA" w:rsidRPr="004C19F3" w:rsidRDefault="002720AA" w:rsidP="004C19F3">
      <w:pPr>
        <w:rPr>
          <w:rStyle w:val="Hyperlink"/>
          <w:szCs w:val="24"/>
        </w:rPr>
      </w:pPr>
      <w:r w:rsidRPr="004C19F3">
        <w:rPr>
          <w:szCs w:val="24"/>
        </w:rPr>
        <w:tab/>
        <w:t xml:space="preserve">A. </w:t>
      </w:r>
      <w:r w:rsidRPr="004C19F3">
        <w:rPr>
          <w:szCs w:val="24"/>
        </w:rPr>
        <w:tab/>
      </w:r>
      <w:r w:rsidRPr="004C19F3">
        <w:rPr>
          <w:rStyle w:val="watch-title"/>
          <w:szCs w:val="24"/>
        </w:rPr>
        <w:t xml:space="preserve">Autosomal DNA Success </w:t>
      </w:r>
      <w:hyperlink r:id="rId8" w:history="1">
        <w:r w:rsidRPr="004C19F3">
          <w:rPr>
            <w:rStyle w:val="Hyperlink"/>
            <w:szCs w:val="24"/>
          </w:rPr>
          <w:t>https://www.youtube.com/watch?v=2bqSCIqEoHo</w:t>
        </w:r>
      </w:hyperlink>
    </w:p>
    <w:p w:rsidR="002720AA" w:rsidRPr="004C19F3" w:rsidRDefault="002720AA" w:rsidP="004C19F3">
      <w:pPr>
        <w:rPr>
          <w:szCs w:val="24"/>
        </w:rPr>
      </w:pPr>
      <w:r w:rsidRPr="004C19F3">
        <w:rPr>
          <w:szCs w:val="24"/>
        </w:rPr>
        <w:tab/>
        <w:t>B.</w:t>
      </w:r>
      <w:r w:rsidRPr="004C19F3">
        <w:rPr>
          <w:szCs w:val="24"/>
        </w:rPr>
        <w:tab/>
        <w:t>How to convince relatives and strangers to test and why</w:t>
      </w:r>
      <w:r>
        <w:rPr>
          <w:szCs w:val="24"/>
        </w:rPr>
        <w:t xml:space="preserve"> </w:t>
      </w:r>
      <w:hyperlink r:id="rId9" w:history="1">
        <w:r w:rsidRPr="004C19F3">
          <w:rPr>
            <w:rStyle w:val="Hyperlink"/>
            <w:szCs w:val="24"/>
          </w:rPr>
          <w:t>https://www.youtube.com/watch?v=R54osqGOcAE</w:t>
        </w:r>
      </w:hyperlink>
    </w:p>
    <w:p w:rsidR="002720AA" w:rsidRDefault="002720AA" w:rsidP="004C19F3">
      <w:pPr>
        <w:rPr>
          <w:szCs w:val="24"/>
        </w:rPr>
      </w:pPr>
    </w:p>
    <w:p w:rsidR="002720AA" w:rsidRDefault="002720AA" w:rsidP="004C19F3">
      <w:pPr>
        <w:rPr>
          <w:szCs w:val="24"/>
        </w:rPr>
      </w:pPr>
      <w:r>
        <w:rPr>
          <w:szCs w:val="24"/>
        </w:rPr>
        <w:t xml:space="preserve">3. Legal Genealogist Combining DNA test results </w:t>
      </w:r>
      <w:hyperlink r:id="rId10" w:history="1">
        <w:r w:rsidRPr="00D14FAD">
          <w:rPr>
            <w:rStyle w:val="Hyperlink"/>
            <w:szCs w:val="24"/>
          </w:rPr>
          <w:t>http://www.legalgenealogist.com/2015/02/02/2015-most-bang-for-the-dna-buck/</w:t>
        </w:r>
      </w:hyperlink>
      <w:r>
        <w:rPr>
          <w:szCs w:val="24"/>
        </w:rPr>
        <w:t xml:space="preserve"> </w:t>
      </w:r>
    </w:p>
    <w:p w:rsidR="002720AA" w:rsidRDefault="002720AA" w:rsidP="004C19F3">
      <w:pPr>
        <w:rPr>
          <w:szCs w:val="24"/>
        </w:rPr>
      </w:pPr>
      <w:r>
        <w:rPr>
          <w:szCs w:val="24"/>
        </w:rPr>
        <w:t>4. Gedmatch (Combining Tests)</w:t>
      </w:r>
      <w:r>
        <w:rPr>
          <w:szCs w:val="24"/>
        </w:rPr>
        <w:tab/>
      </w:r>
      <w:hyperlink r:id="rId11" w:history="1">
        <w:r w:rsidRPr="000243C3">
          <w:rPr>
            <w:rStyle w:val="Hyperlink"/>
            <w:szCs w:val="24"/>
          </w:rPr>
          <w:t>www.gedmatch.com</w:t>
        </w:r>
      </w:hyperlink>
      <w:r>
        <w:rPr>
          <w:szCs w:val="24"/>
        </w:rPr>
        <w:t xml:space="preserve"> </w:t>
      </w:r>
    </w:p>
    <w:p w:rsidR="002720AA" w:rsidRPr="004C19F3" w:rsidRDefault="002720AA" w:rsidP="004C19F3">
      <w:pPr>
        <w:rPr>
          <w:szCs w:val="24"/>
        </w:rPr>
      </w:pPr>
      <w:r>
        <w:rPr>
          <w:szCs w:val="24"/>
        </w:rPr>
        <w:t>5. Legal Genealogist</w:t>
      </w:r>
      <w:r>
        <w:rPr>
          <w:szCs w:val="24"/>
        </w:rPr>
        <w:tab/>
        <w:t xml:space="preserve">DNA Doings in 2017 </w:t>
      </w:r>
      <w:hyperlink r:id="rId12" w:history="1">
        <w:r>
          <w:rPr>
            <w:rStyle w:val="Hyperlink"/>
          </w:rPr>
          <w:t>http://www.legalgenealogist.com/2017/02/12/dna-doings-in-2017/</w:t>
        </w:r>
      </w:hyperlink>
    </w:p>
    <w:p w:rsidR="002720AA" w:rsidRDefault="002720AA">
      <w:pPr>
        <w:rPr>
          <w:szCs w:val="24"/>
        </w:rPr>
      </w:pPr>
    </w:p>
    <w:p w:rsidR="002720AA" w:rsidRDefault="002720AA">
      <w:pPr>
        <w:rPr>
          <w:szCs w:val="24"/>
        </w:rPr>
      </w:pPr>
      <w:r>
        <w:rPr>
          <w:szCs w:val="24"/>
        </w:rPr>
        <w:t xml:space="preserve">6. Family Tree DNA </w:t>
      </w:r>
      <w:r>
        <w:rPr>
          <w:szCs w:val="24"/>
        </w:rPr>
        <w:tab/>
      </w:r>
      <w:r>
        <w:rPr>
          <w:szCs w:val="24"/>
        </w:rPr>
        <w:tab/>
      </w:r>
      <w:hyperlink r:id="rId13" w:history="1">
        <w:r w:rsidRPr="00E036CE">
          <w:rPr>
            <w:rStyle w:val="Hyperlink"/>
            <w:szCs w:val="24"/>
          </w:rPr>
          <w:t>https://www.familytreedna.com/</w:t>
        </w:r>
      </w:hyperlink>
      <w:r>
        <w:rPr>
          <w:szCs w:val="24"/>
        </w:rPr>
        <w:t xml:space="preserve"> </w:t>
      </w:r>
    </w:p>
    <w:p w:rsidR="002720AA" w:rsidRDefault="002720AA">
      <w:pPr>
        <w:rPr>
          <w:szCs w:val="24"/>
        </w:rPr>
      </w:pPr>
      <w:r>
        <w:rPr>
          <w:szCs w:val="24"/>
        </w:rPr>
        <w:t>7. Ancestry DNA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hyperlink r:id="rId14" w:history="1">
        <w:r w:rsidRPr="00E036CE">
          <w:rPr>
            <w:rStyle w:val="Hyperlink"/>
            <w:szCs w:val="24"/>
          </w:rPr>
          <w:t>https://www.ancestry.com/</w:t>
        </w:r>
      </w:hyperlink>
      <w:r>
        <w:rPr>
          <w:szCs w:val="24"/>
        </w:rPr>
        <w:t xml:space="preserve"> </w:t>
      </w:r>
    </w:p>
    <w:p w:rsidR="002720AA" w:rsidRDefault="002720AA">
      <w:pPr>
        <w:rPr>
          <w:szCs w:val="24"/>
        </w:rPr>
      </w:pPr>
      <w:r>
        <w:rPr>
          <w:szCs w:val="24"/>
        </w:rPr>
        <w:t>8. 23andMe DNA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hyperlink r:id="rId15" w:history="1">
        <w:r w:rsidRPr="00E036CE">
          <w:rPr>
            <w:rStyle w:val="Hyperlink"/>
            <w:szCs w:val="24"/>
          </w:rPr>
          <w:t>https://www.23andme.com/</w:t>
        </w:r>
      </w:hyperlink>
      <w:r>
        <w:rPr>
          <w:szCs w:val="24"/>
        </w:rPr>
        <w:t xml:space="preserve"> </w:t>
      </w:r>
    </w:p>
    <w:p w:rsidR="002720AA" w:rsidRPr="00271F78" w:rsidRDefault="002720AA">
      <w:r>
        <w:rPr>
          <w:szCs w:val="24"/>
        </w:rPr>
        <w:t>9. National Geographic DNA</w:t>
      </w:r>
      <w:r>
        <w:rPr>
          <w:szCs w:val="24"/>
        </w:rPr>
        <w:tab/>
      </w:r>
      <w:hyperlink r:id="rId16" w:history="1">
        <w:r w:rsidRPr="0033297E">
          <w:rPr>
            <w:rStyle w:val="Hyperlink"/>
          </w:rPr>
          <w:t>https://shop.nationalgeographic.com/category/genographic-2.0-kits</w:t>
        </w:r>
      </w:hyperlink>
      <w:r>
        <w:t xml:space="preserve"> </w:t>
      </w:r>
    </w:p>
    <w:sectPr w:rsidR="002720AA" w:rsidRPr="00271F78" w:rsidSect="00E74D0D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A1A53"/>
    <w:multiLevelType w:val="hybridMultilevel"/>
    <w:tmpl w:val="23A6FB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6F34"/>
    <w:rsid w:val="000243C3"/>
    <w:rsid w:val="0004025E"/>
    <w:rsid w:val="00045827"/>
    <w:rsid w:val="00045B0E"/>
    <w:rsid w:val="0004615A"/>
    <w:rsid w:val="000773BB"/>
    <w:rsid w:val="0008198D"/>
    <w:rsid w:val="00082DE5"/>
    <w:rsid w:val="000A353C"/>
    <w:rsid w:val="000B2D5B"/>
    <w:rsid w:val="000B6F34"/>
    <w:rsid w:val="000C5EE3"/>
    <w:rsid w:val="000E5422"/>
    <w:rsid w:val="000F0C50"/>
    <w:rsid w:val="000F6149"/>
    <w:rsid w:val="00121FDE"/>
    <w:rsid w:val="00141F53"/>
    <w:rsid w:val="00162079"/>
    <w:rsid w:val="00197D06"/>
    <w:rsid w:val="001A6BD4"/>
    <w:rsid w:val="001B7ECE"/>
    <w:rsid w:val="001C3ADF"/>
    <w:rsid w:val="00214264"/>
    <w:rsid w:val="00255492"/>
    <w:rsid w:val="00271F78"/>
    <w:rsid w:val="002720AA"/>
    <w:rsid w:val="00275815"/>
    <w:rsid w:val="002A7562"/>
    <w:rsid w:val="002D4840"/>
    <w:rsid w:val="002D71B6"/>
    <w:rsid w:val="00304E82"/>
    <w:rsid w:val="00314BE3"/>
    <w:rsid w:val="00315B50"/>
    <w:rsid w:val="003242F9"/>
    <w:rsid w:val="0033297E"/>
    <w:rsid w:val="00340338"/>
    <w:rsid w:val="00340BAF"/>
    <w:rsid w:val="00365377"/>
    <w:rsid w:val="0039504E"/>
    <w:rsid w:val="00395996"/>
    <w:rsid w:val="003A09CF"/>
    <w:rsid w:val="003A1416"/>
    <w:rsid w:val="003F708F"/>
    <w:rsid w:val="00426A47"/>
    <w:rsid w:val="0047147C"/>
    <w:rsid w:val="004974FF"/>
    <w:rsid w:val="004A0A5C"/>
    <w:rsid w:val="004A4078"/>
    <w:rsid w:val="004C19F3"/>
    <w:rsid w:val="004D39B9"/>
    <w:rsid w:val="004F1F04"/>
    <w:rsid w:val="00500718"/>
    <w:rsid w:val="00500E6E"/>
    <w:rsid w:val="00512079"/>
    <w:rsid w:val="00524630"/>
    <w:rsid w:val="005279AA"/>
    <w:rsid w:val="00531D6A"/>
    <w:rsid w:val="005730FC"/>
    <w:rsid w:val="00574793"/>
    <w:rsid w:val="005A174E"/>
    <w:rsid w:val="005B29C5"/>
    <w:rsid w:val="005E3E6D"/>
    <w:rsid w:val="005E406D"/>
    <w:rsid w:val="00603AB2"/>
    <w:rsid w:val="00605AD7"/>
    <w:rsid w:val="006102CE"/>
    <w:rsid w:val="00613342"/>
    <w:rsid w:val="006134D1"/>
    <w:rsid w:val="0061627D"/>
    <w:rsid w:val="00632F93"/>
    <w:rsid w:val="0064183B"/>
    <w:rsid w:val="006502EF"/>
    <w:rsid w:val="00680A71"/>
    <w:rsid w:val="00695845"/>
    <w:rsid w:val="006A26F9"/>
    <w:rsid w:val="006B63A7"/>
    <w:rsid w:val="006C041C"/>
    <w:rsid w:val="006C16AF"/>
    <w:rsid w:val="007015C0"/>
    <w:rsid w:val="007064CF"/>
    <w:rsid w:val="00706960"/>
    <w:rsid w:val="007212F0"/>
    <w:rsid w:val="00741457"/>
    <w:rsid w:val="0074640A"/>
    <w:rsid w:val="007508C1"/>
    <w:rsid w:val="00752AAE"/>
    <w:rsid w:val="00754705"/>
    <w:rsid w:val="0078153A"/>
    <w:rsid w:val="007F4E4A"/>
    <w:rsid w:val="008607A4"/>
    <w:rsid w:val="00870ECC"/>
    <w:rsid w:val="008C2863"/>
    <w:rsid w:val="008C6A8E"/>
    <w:rsid w:val="008E33DA"/>
    <w:rsid w:val="008F768D"/>
    <w:rsid w:val="009061A1"/>
    <w:rsid w:val="00906DE5"/>
    <w:rsid w:val="00927A2E"/>
    <w:rsid w:val="00934B66"/>
    <w:rsid w:val="00987459"/>
    <w:rsid w:val="009B1625"/>
    <w:rsid w:val="009D7BE4"/>
    <w:rsid w:val="009E49FE"/>
    <w:rsid w:val="009E6403"/>
    <w:rsid w:val="009F0168"/>
    <w:rsid w:val="00A255C6"/>
    <w:rsid w:val="00A54923"/>
    <w:rsid w:val="00A64B12"/>
    <w:rsid w:val="00AA45E7"/>
    <w:rsid w:val="00AB29B7"/>
    <w:rsid w:val="00AF7688"/>
    <w:rsid w:val="00B03E7E"/>
    <w:rsid w:val="00B25672"/>
    <w:rsid w:val="00B40E4C"/>
    <w:rsid w:val="00B44D92"/>
    <w:rsid w:val="00B620E9"/>
    <w:rsid w:val="00B648A8"/>
    <w:rsid w:val="00B7570A"/>
    <w:rsid w:val="00B91218"/>
    <w:rsid w:val="00BA2B1C"/>
    <w:rsid w:val="00BC0810"/>
    <w:rsid w:val="00BC4B38"/>
    <w:rsid w:val="00BD6BF6"/>
    <w:rsid w:val="00BE3E04"/>
    <w:rsid w:val="00BF3861"/>
    <w:rsid w:val="00C03FAE"/>
    <w:rsid w:val="00C057DD"/>
    <w:rsid w:val="00C460BD"/>
    <w:rsid w:val="00C614A5"/>
    <w:rsid w:val="00CA222D"/>
    <w:rsid w:val="00CC31D1"/>
    <w:rsid w:val="00CD4E24"/>
    <w:rsid w:val="00CE389E"/>
    <w:rsid w:val="00CE447E"/>
    <w:rsid w:val="00D006FC"/>
    <w:rsid w:val="00D0502B"/>
    <w:rsid w:val="00D11C33"/>
    <w:rsid w:val="00D14FAD"/>
    <w:rsid w:val="00D33641"/>
    <w:rsid w:val="00D44444"/>
    <w:rsid w:val="00D92A7B"/>
    <w:rsid w:val="00DA1F59"/>
    <w:rsid w:val="00DB08B6"/>
    <w:rsid w:val="00DB5F5E"/>
    <w:rsid w:val="00DD3889"/>
    <w:rsid w:val="00DE6389"/>
    <w:rsid w:val="00E036CE"/>
    <w:rsid w:val="00E237A6"/>
    <w:rsid w:val="00E52545"/>
    <w:rsid w:val="00E52F0C"/>
    <w:rsid w:val="00E54634"/>
    <w:rsid w:val="00E555E8"/>
    <w:rsid w:val="00E74D0D"/>
    <w:rsid w:val="00F01C56"/>
    <w:rsid w:val="00F02EAA"/>
    <w:rsid w:val="00F44508"/>
    <w:rsid w:val="00F70B65"/>
    <w:rsid w:val="00F72F12"/>
    <w:rsid w:val="00F849EF"/>
    <w:rsid w:val="00FB21C1"/>
    <w:rsid w:val="00FC50EE"/>
    <w:rsid w:val="00FF6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Times" w:hAnsi="Verdan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2F0"/>
    <w:pPr>
      <w:spacing w:line="360" w:lineRule="auto"/>
    </w:pPr>
    <w:rPr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C19F3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C19F3"/>
    <w:rPr>
      <w:rFonts w:cs="Times New Roman"/>
      <w:color w:val="0563C1"/>
      <w:u w:val="single"/>
    </w:rPr>
  </w:style>
  <w:style w:type="character" w:customStyle="1" w:styleId="watch-title">
    <w:name w:val="watch-title"/>
    <w:basedOn w:val="DefaultParagraphFont"/>
    <w:uiPriority w:val="99"/>
    <w:rsid w:val="004C19F3"/>
    <w:rPr>
      <w:rFonts w:cs="Times New Roman"/>
    </w:rPr>
  </w:style>
  <w:style w:type="character" w:styleId="Strong">
    <w:name w:val="Strong"/>
    <w:basedOn w:val="DefaultParagraphFont"/>
    <w:uiPriority w:val="99"/>
    <w:qFormat/>
    <w:rsid w:val="00FC50EE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rsid w:val="00706960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bqSCIqEoHo" TargetMode="External"/><Relationship Id="rId13" Type="http://schemas.openxmlformats.org/officeDocument/2006/relationships/hyperlink" Target="https://www.familytreedna.com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xploringlifesmysteries.com/23andme-vs-ancestry-vs-ftdna-vs-geno-2-0/" TargetMode="External"/><Relationship Id="rId12" Type="http://schemas.openxmlformats.org/officeDocument/2006/relationships/hyperlink" Target="http://www.legalgenealogist.com/2017/02/12/dna-doings-in-2017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hop.nationalgeographic.com/category/genographic-2.0-kit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yfamilydnatest.com/" TargetMode="External"/><Relationship Id="rId11" Type="http://schemas.openxmlformats.org/officeDocument/2006/relationships/hyperlink" Target="http://www.gedmatch.com" TargetMode="External"/><Relationship Id="rId5" Type="http://schemas.openxmlformats.org/officeDocument/2006/relationships/hyperlink" Target="https://isogg.org/wiki/Autosomal_DNA_testing_comparison_chart" TargetMode="External"/><Relationship Id="rId15" Type="http://schemas.openxmlformats.org/officeDocument/2006/relationships/hyperlink" Target="https://www.23andme.com/" TargetMode="External"/><Relationship Id="rId10" Type="http://schemas.openxmlformats.org/officeDocument/2006/relationships/hyperlink" Target="http://www.legalgenealogist.com/2015/02/02/2015-most-bang-for-the-dna-buc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54osqGOcAE" TargetMode="External"/><Relationship Id="rId14" Type="http://schemas.openxmlformats.org/officeDocument/2006/relationships/hyperlink" Target="https://www.ancestr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288</Words>
  <Characters>1646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Ancestry Detectives </dc:title>
  <dc:subject/>
  <dc:creator>David Stewart</dc:creator>
  <cp:keywords/>
  <dc:description/>
  <cp:lastModifiedBy>Douglas H Crosby</cp:lastModifiedBy>
  <cp:revision>2</cp:revision>
  <dcterms:created xsi:type="dcterms:W3CDTF">2017-03-15T00:44:00Z</dcterms:created>
  <dcterms:modified xsi:type="dcterms:W3CDTF">2017-03-15T00:44:00Z</dcterms:modified>
</cp:coreProperties>
</file>